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RDefault="00C57C2E" w:rsidP="00C57C2E">
      <w:pPr>
        <w:pStyle w:val="Normalutanindragellerluft"/>
      </w:pPr>
    </w:p>
    <w:sdt>
      <w:sdtPr>
        <w:alias w:val="CC_Boilerplate_4"/>
        <w:tag w:val="CC_Boilerplate_4"/>
        <w:id w:val="-1644581176"/>
        <w:lock w:val="sdtLocked"/>
        <w:placeholder>
          <w:docPart w:val="E2908053FEB0449C8C64DC6BAB703C35"/>
        </w:placeholder>
        <w15:appearance w15:val="hidden"/>
        <w:text/>
      </w:sdtPr>
      <w:sdtEndPr/>
      <w:sdtContent>
        <w:p w:rsidR="00AF30DD" w:rsidRDefault="00AF30DD" w:rsidP="00CC4C93">
          <w:pPr>
            <w:pStyle w:val="Rubrik1"/>
          </w:pPr>
          <w:r>
            <w:t>Förslag till riksdagsbeslut</w:t>
          </w:r>
        </w:p>
      </w:sdtContent>
    </w:sdt>
    <w:sdt>
      <w:sdtPr>
        <w:rPr>
          <w:rStyle w:val="FrslagstextChar"/>
        </w:rPr>
        <w:alias w:val="Infoga_förslagen_här"/>
        <w:tag w:val="CC_Format_Yrkanden"/>
        <w:id w:val="332496349"/>
        <w:lock w:val="sdtLocked"/>
        <w:placeholder>
          <w:docPart w:val="012ACA4A67804EFBA04643691720314C"/>
        </w:placeholder>
      </w:sdtPr>
      <w:sdtEndPr>
        <w:rPr>
          <w:rStyle w:val="FrslagstextChar"/>
        </w:rPr>
      </w:sdtEndPr>
      <w:sdtContent>
        <w:p w:rsidR="007C780D" w:rsidRPr="00A342BC" w:rsidRDefault="001068C6" w:rsidP="001068C6">
          <w:pPr>
            <w:pStyle w:val="Frslagstext"/>
            <w:numPr>
              <w:ilvl w:val="0"/>
              <w:numId w:val="0"/>
            </w:numPr>
            <w:shd w:val="clear" w:color="auto" w:fill="CCFFCC"/>
          </w:pPr>
          <w:r w:rsidRPr="001068C6">
            <w:rPr>
              <w:rStyle w:val="FrslagstextChar"/>
            </w:rPr>
            <w:t>Riksdagen tillkännager för regeringen som sin mening vad som anförs i motionen om att se över redovisningspr</w:t>
          </w:r>
          <w:r>
            <w:rPr>
              <w:rStyle w:val="FrslagstextChar"/>
            </w:rPr>
            <w:t>incipen för infrastrukturinveste</w:t>
          </w:r>
          <w:r w:rsidRPr="001068C6">
            <w:rPr>
              <w:rStyle w:val="FrslagstextChar"/>
            </w:rPr>
            <w:t>ringar.</w:t>
          </w:r>
        </w:p>
      </w:sdtContent>
    </w:sdt>
    <w:p w:rsidR="00AF30DD" w:rsidRDefault="000156D9" w:rsidP="00AF30DD">
      <w:pPr>
        <w:pStyle w:val="Rubrik1"/>
      </w:pPr>
      <w:bookmarkStart w:id="0" w:name="MotionsStart"/>
      <w:bookmarkEnd w:id="0"/>
      <w:r>
        <w:t>Motivering</w:t>
      </w:r>
    </w:p>
    <w:p w:rsidR="001068C6" w:rsidRDefault="001068C6" w:rsidP="001068C6">
      <w:pPr>
        <w:pStyle w:val="Normalutanindragellerluft"/>
      </w:pPr>
      <w:r>
        <w:t xml:space="preserve">Idag finansieras i stort sett alla infrastrukturinvesteringar i Sverige med driftsmedel och bokförs som en kostnad i statens budget det år som </w:t>
      </w:r>
      <w:r>
        <w:t>investeringen</w:t>
      </w:r>
      <w:r>
        <w:t xml:space="preserve"> tas i bruk. Alliansregeringen har föregående mandatperiod </w:t>
      </w:r>
      <w:r>
        <w:t>skjutit</w:t>
      </w:r>
      <w:r>
        <w:t xml:space="preserve"> till rekordstora belopp till infrastrukturen, men trots detta kommer budgetutrymmet aldrig att vara tillräckligt för alla de </w:t>
      </w:r>
      <w:r>
        <w:t>samhällsekonomiskt</w:t>
      </w:r>
      <w:r>
        <w:t xml:space="preserve"> lönsamma infrastrukturinvesteringar som behövs runt om i landet då allt måste rymmas under utgiftstaket. </w:t>
      </w:r>
    </w:p>
    <w:p w:rsidR="001068C6" w:rsidRDefault="001068C6" w:rsidP="001068C6">
      <w:pPr>
        <w:pStyle w:val="Normalutanindragellerluft"/>
      </w:pPr>
      <w:r>
        <w:t>Principen att alla investeringar skall rymmas under utgiftstaket får till följd att samhällsekonomiskt lönsamma investeringar stoppas eller skjuts på framtiden. Ju längre man väljer att skjuta upp ett projekt, desto dy-rare blir det också att färdigställa.</w:t>
      </w:r>
    </w:p>
    <w:p w:rsidR="001068C6" w:rsidRDefault="001068C6" w:rsidP="001068C6">
      <w:pPr>
        <w:pStyle w:val="Normalutanindragellerluft"/>
      </w:pPr>
      <w:r>
        <w:t>Ett alternativ till dagens system vore att bokföra nya större väg</w:t>
      </w:r>
      <w:bookmarkStart w:id="1" w:name="_GoBack"/>
      <w:bookmarkEnd w:id="1"/>
      <w:r>
        <w:t xml:space="preserve">- och järnvägsprojekt som en investering i stället </w:t>
      </w:r>
      <w:r>
        <w:t>för att tvinga in dessa investe</w:t>
      </w:r>
      <w:r>
        <w:t xml:space="preserve">ringar under statens utgiftstak. Med en ändrad redovisningsprincip skulle avskrivningar kunna ske under en längre tid. Kopplas avskrivningstiden till projektets livslängd bör avskrivningar kunna göras under många års tid varför den årliga kostnaden för avskrivningar blir mycket låg. </w:t>
      </w:r>
      <w:r>
        <w:t>Samtidigt</w:t>
      </w:r>
      <w:r>
        <w:t xml:space="preserve"> skulle detta i högre grad ge budgetutrymme för underhåll och drift av befintliga vägar och järnvägar.</w:t>
      </w:r>
    </w:p>
    <w:p w:rsidR="00AF30DD" w:rsidRDefault="001068C6" w:rsidP="001068C6">
      <w:pPr>
        <w:pStyle w:val="Normalutanindragellerluft"/>
      </w:pPr>
      <w:r>
        <w:t xml:space="preserve">Genom att ändra principen för hur infrastrukturinvesteringar bokförs skulle staten kunna fastställa en långsiktig investeringsram för en stabil och löpande utbyggnad av infrastrukturen. Detta ger möjligheten att planera mer långsiktigt och förhindrar att </w:t>
      </w:r>
      <w:r>
        <w:lastRenderedPageBreak/>
        <w:t>staten medverkar till förstärkt obalans i byggkonjunkturen. Genom att decentralisera beslut om bygg-starter med mera till län eller regioner sk</w:t>
      </w:r>
      <w:r>
        <w:t>ulle projektstarter kunna anpas</w:t>
      </w:r>
      <w:r>
        <w:t>sas efter konjunkturer och kostnadsnivåer på den lokala marknaden.</w:t>
      </w:r>
    </w:p>
    <w:sdt>
      <w:sdtPr>
        <w:alias w:val="CC_Underskrifter"/>
        <w:tag w:val="CC_Underskrifter"/>
        <w:id w:val="583496634"/>
        <w:lock w:val="sdtContentLocked"/>
        <w:placeholder>
          <w:docPart w:val="ED16020BC7A94753B6BDFCEE40815530"/>
        </w:placeholder>
        <w15:dataBinding w:prefixMappings="xmlns:ns0='http://schemas.riksdagen.se/motion' xmlns:ns1='http://www.w3.org/2001/XMLSchema-instance' " w:xpath="/ns0:motionsdokument[1]/ns0:metadata[1]/ns0:signtext[1]" w:storeItemID="{37F93724-177E-4773-A6EF-62EBDF298BBD}"/>
        <w15:appearance w15:val="hidden"/>
      </w:sdtPr>
      <w:sdtEndPr>
        <w:rPr>
          <w:i/>
          <w:noProof/>
        </w:rPr>
      </w:sdtEndPr>
      <w:sdtContent>
        <w:tbl>
          <w:tblPr>
            <w:tblW w:w="0" w:type="auto"/>
            <w:tblInd w:w="-10" w:type="dxa"/>
            <w:tblCellMar>
              <w:left w:w="0" w:type="dxa"/>
              <w:right w:w="0" w:type="dxa"/>
            </w:tblCellMar>
            <w:tblLook w:val="04A0" w:firstRow="1" w:lastRow="0" w:firstColumn="1" w:lastColumn="0" w:noHBand="0" w:noVBand="1"/>
          </w:tblPr>
          <w:tblGrid>
            <w:gridCol w:w="4225"/>
            <w:gridCol w:w="4225"/>
          </w:tblGrid>
          <w:tr w:rsidR="001068C6">
            <w:tblPrEx>
              <w:tblCellMar>
                <w:top w:w="0" w:type="dxa"/>
                <w:bottom w:w="0" w:type="dxa"/>
              </w:tblCellMar>
            </w:tblPrEx>
            <w:trPr>
              <w:trHeight w:hRule="exact" w:val="1300"/>
            </w:trPr>
            <w:tc>
              <w:tcPr>
                <w:tcW w:w="4225" w:type="dxa"/>
                <w:vAlign w:val="bottom"/>
              </w:tcPr>
              <w:p w:rsidR="001068C6" w:rsidRDefault="001068C6">
                <w:r>
                  <w:t>Jan Ericson (M)</w:t>
                </w:r>
              </w:p>
            </w:tc>
            <w:tc>
              <w:tcPr>
                <w:tcW w:w="4225" w:type="dxa"/>
                <w:vAlign w:val="bottom"/>
              </w:tcPr>
              <w:p w:rsidR="001068C6" w:rsidRDefault="001068C6"/>
            </w:tc>
          </w:tr>
        </w:tbl>
        <w:p w:rsidR="00AD28F9" w:rsidRPr="009E153C" w:rsidRDefault="001068C6" w:rsidP="004B262F">
          <w:pPr>
            <w:pStyle w:val="Underskrifter"/>
          </w:pPr>
          <w:r>
            <w:t>.</w:t>
          </w:r>
        </w:p>
      </w:sdtContent>
    </w:sdt>
    <w:p w:rsidR="00865E70" w:rsidRPr="009E153C" w:rsidRDefault="00865E70" w:rsidP="004B262F">
      <w:pPr>
        <w:pStyle w:val="Normalutanindragellerluft"/>
      </w:pPr>
    </w:p>
    <w:sectPr w:rsidR="00865E70" w:rsidRPr="009E153C" w:rsidSect="005B4B97">
      <w:footerReference w:type="default" r:id="rId9"/>
      <w:headerReference w:type="first" r:id="rId10"/>
      <w:footerReference w:type="first" r:id="rId11"/>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8C6" w:rsidRDefault="001068C6" w:rsidP="000C1CAD">
      <w:pPr>
        <w:spacing w:line="240" w:lineRule="auto"/>
      </w:pPr>
      <w:r>
        <w:separator/>
      </w:r>
    </w:p>
  </w:endnote>
  <w:endnote w:type="continuationSeparator" w:id="0">
    <w:p w:rsidR="001068C6" w:rsidRDefault="001068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068C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51" w:rsidRDefault="00467151">
    <w:pPr>
      <w:pStyle w:val="Sidfot"/>
    </w:pPr>
    <w:r>
      <w:fldChar w:fldCharType="begin"/>
    </w:r>
    <w:r>
      <w:instrText xml:space="preserve"> PRINTDATE  \@ "yyyy-MM-dd HH:mm"  \* MERGEFORMAT </w:instrText>
    </w:r>
    <w:r>
      <w:fldChar w:fldCharType="separate"/>
    </w:r>
    <w:r w:rsidR="001068C6">
      <w:rPr>
        <w:noProof/>
      </w:rPr>
      <w:t>2014-02-11 12:54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8C6" w:rsidRDefault="001068C6" w:rsidP="000C1CAD">
      <w:pPr>
        <w:spacing w:line="240" w:lineRule="auto"/>
      </w:pPr>
      <w:r>
        <w:separator/>
      </w:r>
    </w:p>
  </w:footnote>
  <w:footnote w:type="continuationSeparator" w:id="0">
    <w:p w:rsidR="001068C6" w:rsidRDefault="001068C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51" w:rsidRPr="00C57C2E" w:rsidRDefault="00467151" w:rsidP="00283E0F">
    <w:pPr>
      <w:pStyle w:val="FSHNormal"/>
      <w:spacing w:before="1200"/>
    </w:pPr>
  </w:p>
  <w:sdt>
    <w:sdtPr>
      <w:alias w:val="CC_Noformat_Motionstyp"/>
      <w:tag w:val="CC_Noformat_Motionstyp"/>
      <w:id w:val="787395462"/>
      <w:lock w:val="sdtContentLocked"/>
      <w:placeholder/>
      <w:dataBinding w:xpath="/ns0:motionsdokument[1]/ns0:metadata[1]/ns0:typtext[1]" w:storeItemID="{37F93724-177E-4773-A6EF-62EBDF298BBD}"/>
      <w15:appearance w15:val="hidden"/>
      <w:text/>
    </w:sdtPr>
    <w:sdtEndPr/>
    <w:sdtContent>
      <w:p w:rsidR="00467151" w:rsidRDefault="00467151" w:rsidP="00283E0F">
        <w:pPr>
          <w:pStyle w:val="FSHNormal"/>
        </w:pPr>
        <w:r>
          <w:t>Enskild motion</w:t>
        </w:r>
      </w:p>
    </w:sdtContent>
  </w:sdt>
  <w:p w:rsidR="00467151" w:rsidRDefault="001068C6" w:rsidP="00283E0F">
    <w:pPr>
      <w:pStyle w:val="FSHRub2"/>
    </w:pPr>
    <w:sdt>
      <w:sdtPr>
        <w:alias w:val="CC_Boilerplate_1"/>
        <w:tag w:val="CC_Boilerplate_1"/>
        <w:id w:val="2145382547"/>
        <w:lock w:val="sdtContentLocked"/>
        <w:placeholder/>
        <w15:appearance w15:val="hidden"/>
        <w:text/>
      </w:sdtPr>
      <w:sdtEndPr/>
      <w:sdtContent>
        <w:r w:rsidR="00467151" w:rsidRPr="007B02F6">
          <w:t>Motion till riksdagen</w:t>
        </w:r>
        <w:r w:rsidR="00467151">
          <w:t>: </w:t>
        </w:r>
      </w:sdtContent>
    </w:sdt>
    <w:sdt>
      <w:sdtPr>
        <w:alias w:val="CC_Noformat_Riksmote"/>
        <w:tag w:val="CC_Noformat_Riksmote"/>
        <w:id w:val="-1533348069"/>
        <w:lock w:val="sdtContentLocked"/>
        <w:placeholder/>
        <w:dataBinding w:prefixMappings="xmlns:ns0='http://schemas.riksdagen.se/motion' xmlns:ns1='http://www.w3.org/2001/XMLSchema-instance' " w:xpath="/ns0:motionsdokument[1]/ns0:motionsuppgifter[1]/ns0:riksmote[1]" w:storeItemID="{37F93724-177E-4773-A6EF-62EBDF298BBD}"/>
        <w15:appearance w15:val="hidden"/>
        <w:text/>
      </w:sdtPr>
      <w:sdtEndPr/>
      <w:sdtContent>
        <w:r>
          <w:t>2014/15</w:t>
        </w:r>
      </w:sdtContent>
    </w:sdt>
    <w:r w:rsidR="00467151">
      <w:t>:</w:t>
    </w:r>
    <w:sdt>
      <w:sdtPr>
        <w:alias w:val="CC_Noformat_Partibet"/>
        <w:tag w:val="CC_Noformat_Partibet"/>
        <w:id w:val="-802222303"/>
        <w:placeholder/>
        <w:dataBinding w:xpath="/ns0:motionsdokument[1]/ns0:metadata[1]/ns0:partibeteckning[1]" w:storeItemID="{37F93724-177E-4773-A6EF-62EBDF298BBD}"/>
        <w15:appearance w15:val="hidden"/>
        <w:text/>
      </w:sdtPr>
      <w:sdtEndPr/>
      <w:sdtContent>
        <w:r>
          <w:t>M1057</w:t>
        </w:r>
      </w:sdtContent>
    </w:sdt>
  </w:p>
  <w:p w:rsidR="00467151" w:rsidRDefault="001068C6" w:rsidP="00283E0F">
    <w:pPr>
      <w:pStyle w:val="FSHRub2"/>
    </w:pPr>
    <w:sdt>
      <w:sdtPr>
        <w:alias w:val="CC_Noformat_Avtext"/>
        <w:tag w:val="CC_Noformat_Avtext"/>
        <w:id w:val="1389603703"/>
        <w:lock w:val="sdtContentLocked"/>
        <w:placeholder/>
        <w:dataBinding w:xpath="/ns0:motionsdokument[1]/ns0:metadata[1]/ns0:avtext[1]" w:storeItemID="{37F93724-177E-4773-A6EF-62EBDF298BBD}"/>
        <w15:appearance w15:val="hidden"/>
        <w:text/>
      </w:sdtPr>
      <w:sdtEndPr/>
      <w:sdtContent>
        <w:r>
          <w:t>av Jan Ericson (M)</w:t>
        </w:r>
      </w:sdtContent>
    </w:sdt>
  </w:p>
  <w:sdt>
    <w:sdtPr>
      <w:alias w:val="CC_Noformat_Rubtext"/>
      <w:tag w:val="CC_Noformat_Rubtext"/>
      <w:id w:val="1800419874"/>
      <w:lock w:val="sdtContentLocked"/>
      <w:placeholder/>
      <w:dataBinding w:xpath="/ns0:motionsdokument[1]/ns0:motionsuppgifter[1]/ns0:rubrik[1]" w:storeItemID="{37F93724-177E-4773-A6EF-62EBDF298BBD}"/>
      <w15:appearance w15:val="hidden"/>
      <w:text/>
    </w:sdtPr>
    <w:sdtEndPr/>
    <w:sdtContent>
      <w:p w:rsidR="00467151" w:rsidRDefault="001068C6" w:rsidP="00283E0F">
        <w:pPr>
          <w:pStyle w:val="FSHRub2"/>
        </w:pPr>
        <w:r>
          <w:t>Redovisning av infrastrukturinvesteringar</w:t>
        </w:r>
      </w:p>
    </w:sdtContent>
  </w:sdt>
  <w:sdt>
    <w:sdtPr>
      <w:alias w:val="CC_Boilerplate_3"/>
      <w:tag w:val="CC_Boilerplate_3"/>
      <w:id w:val="-1567486118"/>
      <w:lock w:val="sdtContentLocked"/>
      <w:placeholder/>
      <w15:appearance w15:val="hidden"/>
      <w:text w:multiLine="1"/>
    </w:sdtPr>
    <w:sdtEndPr/>
    <w:sdtContent>
      <w:p w:rsidR="00467151" w:rsidRDefault="00467151"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E4A607D-6577-4BF0-8048-AF3BA0DA2602}"/>
  </w:docVars>
  <w:rsids>
    <w:rsidRoot w:val="001068C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8C6"/>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5FCE"/>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323AE8-CB27-4493-AD93-ED219A80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0816aa\AppData\Roaming\Microsoft\Mallar\Motion\Mo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908053FEB0449C8C64DC6BAB703C35"/>
        <w:category>
          <w:name w:val="Allmänt"/>
          <w:gallery w:val="placeholder"/>
        </w:category>
        <w:types>
          <w:type w:val="bbPlcHdr"/>
        </w:types>
        <w:behaviors>
          <w:behavior w:val="content"/>
        </w:behaviors>
        <w:guid w:val="{F050BB68-AFE5-4C4C-B757-94025D701F79}"/>
      </w:docPartPr>
      <w:docPartBody>
        <w:p w:rsidR="00000000" w:rsidRDefault="00314AD7">
          <w:pPr>
            <w:pStyle w:val="E2908053FEB0449C8C64DC6BAB703C35"/>
          </w:pPr>
          <w:r w:rsidRPr="009A726D">
            <w:rPr>
              <w:rStyle w:val="Platshllartext"/>
            </w:rPr>
            <w:t>Klicka här för att ange text.</w:t>
          </w:r>
        </w:p>
      </w:docPartBody>
    </w:docPart>
    <w:docPart>
      <w:docPartPr>
        <w:name w:val="012ACA4A67804EFBA04643691720314C"/>
        <w:category>
          <w:name w:val="Allmänt"/>
          <w:gallery w:val="placeholder"/>
        </w:category>
        <w:types>
          <w:type w:val="bbPlcHdr"/>
        </w:types>
        <w:behaviors>
          <w:behavior w:val="content"/>
        </w:behaviors>
        <w:guid w:val="{BDA5CC99-F2F1-452B-B5CB-82B41D980F94}"/>
      </w:docPartPr>
      <w:docPartBody>
        <w:p w:rsidR="00000000" w:rsidRDefault="002E384C">
          <w:pPr>
            <w:pStyle w:val="012ACA4A67804EFBA04643691720314C"/>
          </w:pPr>
          <w:r w:rsidRPr="00A342BC">
            <w:rPr>
              <w:rStyle w:val="Platshllartext"/>
            </w:rPr>
            <w:t>Vänligen klistra in / skriv in dina förslag här</w:t>
          </w:r>
        </w:p>
      </w:docPartBody>
    </w:docPart>
    <w:docPart>
      <w:docPartPr>
        <w:name w:val="ED16020BC7A94753B6BDFCEE40815530"/>
        <w:category>
          <w:name w:val="Allmänt"/>
          <w:gallery w:val="placeholder"/>
        </w:category>
        <w:types>
          <w:type w:val="bbPlcHdr"/>
        </w:types>
        <w:behaviors>
          <w:behavior w:val="content"/>
        </w:behaviors>
        <w:guid w:val="{1EE39E4A-4699-42DC-AB89-CCE80183C03E}"/>
      </w:docPartPr>
      <w:docPartBody>
        <w:p w:rsidR="00000000" w:rsidRDefault="002E384C">
          <w:pPr>
            <w:pStyle w:val="ED16020BC7A94753B6BDFCEE4081553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2908053FEB0449C8C64DC6BAB703C35">
    <w:name w:val="E2908053FEB0449C8C64DC6BAB703C35"/>
  </w:style>
  <w:style w:type="paragraph" w:customStyle="1" w:styleId="012ACA4A67804EFBA04643691720314C">
    <w:name w:val="012ACA4A67804EFBA04643691720314C"/>
  </w:style>
  <w:style w:type="paragraph" w:customStyle="1" w:styleId="ED16020BC7A94753B6BDFCEE40815530">
    <w:name w:val="ED16020BC7A94753B6BDFCEE408155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tionsdokument xmlns="http://schemas.riksdagen.se/motion" xmlns:xsi="http://www.w3.org/2001/XMLSchema-instance" xsi:noNamespaceSchemaLocation="motion.xsd">
  <motionsuppgifter>
    <motionstyp>Enskild</motionstyp>
    <rubrik xmlns="http://schemas.riksdagen.se/motion">Redovisning av infrastrukturinvesteringar</rubrik>
    <utgiftsomrade>för framtida bruk</utgiftsomrade>
    <riksmote xmlns="http://schemas.riksdagen.se/motion">2014/15</riksmote>
    <partikod xmlns="http://schemas.riksdagen.se/motion">M</partikod>
    <partinummer xmlns="http://schemas.riksdagen.se/motion">1057</partinummer>
    <underskriftsdatum>Stockholm den</underskriftsdatum>
    <kontaktperson>
      <namn/>
      <email xmlns="http://schemas.riksdagen.se/motion">thomas.bohlmark@riksdagen.se</email>
    </kontaktperson>
    <checksumma>*Z0ACF33237E97*</checksumma>
    <motionskategori>Fristående</motionskategori>
  </motionsuppgifter>
  <anledning>
    <dokumenttyp/>
    <rubrik/>
    <riksmote/>
    <ar/>
    <dokumentnummer/>
    <organ/>
    <guid/>
    <sistainlamningsdag/>
  </anledning>
  <lista_motionar xmlns="http://schemas.riksdagen.se/motion">
    <motionar>
      <id>78</id>
      <personguid>5c11ef9b-d56d-4e85-8cc6-800f0257548a</personguid>
      <riksdagsfornamn>Jan</riksdagsfornamn>
      <riksdagsefternamn>Ericson</riksdagsefternamn>
      <iort/>
      <roll/>
      <partikod>M</partikod>
    </motionar>
  </lista_motionar>
  <lista_yrkande>
    <yrkande>
      <ordningsnummer/>
      <typ/>
      <text/>
    </yrkande>
  </lista_yrkande>
  <metadata>
    <PersonGUIDs>{EE4A607D-6577-4BF0-8048-AF3BA0DA2602}</PersonGUIDs>
    <mallversion>1.0.8</mallversion>
    <panelversion>1.0.1</panelversion>
    <antalmot>1</antalmot>
    <antalyrk>1</antalyrk>
    <KKMO>0</KKMO>
    <avtext>av Jan Ericson (M)</avtext>
    <rubtext/>
    <signtext>&lt;?xml version='1.0' standalone='yes'?&gt;&lt;?mso-application progid='Word.Document'?&gt;&lt;pkg:package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mc:Ignorable='w14 w15 wp14' xmlns:mc='http://schemas.openxmlformats.org/markup-compatibility/2006' xmlns:o='urn:schemas-microsoft-com:office:office'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xmlns:wp14='http://schemas.microsoft.com/office/word/2010/wordprocessingDrawing' &gt;&lt;w:body&gt;&lt;w:tbl&gt;&lt;w:tblPr&gt;&lt;w:tblStyle w:val='Tabellrutnt'/&gt;&lt;w:tblInd w:w='-10' w:type='dxa'/&gt;&lt;w:tblCellMar&gt;&lt;w:left w:w='0' w:type='dxa'/&gt;&lt;w:right w:w='0' w:type='dxa'/&gt;&lt;/w:tblCellMar&gt;&lt;/w:tblPr&gt;&lt;w:tblGrid&gt;&lt;w:gridCol w:w='8450'/&gt;&lt;w:gridCol w:w='8450'/&gt;&lt;/w:tblGrid&gt;&lt;w:tr&gt;&lt;w:trPr&gt;&lt;w:trHeight w:hRule='exact' w:val='1300'/&gt;&lt;/w:trPr&gt;&lt;w:tc&gt;&lt;w:tcPr&gt;&lt;w:tcW w:w='4225' w:type='dxa'/&gt;&lt;w:vAlign w:val='bottom'/&gt;&lt;/w:tcPr&gt;&lt;w:p&gt;&lt;w:pPr&gt;&lt;w:pStyle w:val='Underskrifter'/&gt;&lt;/w:pPr&gt;&lt;w:r&gt;&lt;w:t&gt;Jan Ericson (M)&lt;/w:t&gt;&lt;/w:r&gt;&lt;/w:p&gt;&lt;/w:tc&gt;&lt;w:tc&gt;&lt;w:tcPr&gt;&lt;w:tcW w:w='4225' w:type='dxa'/&gt;&lt;w:vAlign w:val='bottom'/&gt;&lt;/w:tcPr&gt;&lt;w:p&gt;&lt;w:pPr&gt;&lt;w:pStyle w:val='Underskrifter'/&gt;&lt;/w:pPr&gt;&lt;w:r&gt;&lt;w:t&gt; &lt;/w:t&gt;&lt;/w:r&gt;&lt;/w:p&gt;&lt;/w:tc&gt;&lt;/w:tr&gt;&lt;/w:tbl&gt;&lt;w:p&gt;&lt;w:pPr&gt;&lt;w:pStyle w:val='Underskrifter'/&gt;&lt;/w:pPr&gt;&lt;w:r&gt;&lt;w:t&gt;.&lt;/w:t&gt;&lt;/w:r&gt;&lt;/w:p&gt;&lt;/w:body&gt;&lt;/w:document&gt;&lt;/pkg:xmlData&gt;&lt;/pkg:part&gt;&lt;/pkg:package&gt;</signtext>
    <typtext>Enskild motion</typtext>
    <templatepath>C:&amp;#92;Users&amp;#92;ts0816aa&amp;#92;AppData&amp;#92;Roaming&amp;#92;Microsoft&amp;#92;Mallar&amp;#92;Motion&amp;#92;Motion.dotm</templatepath>
    <documentpath>Dokument1</documentpath>
    <historik>
      <overfort>
        <inskickad/>
        <loginid/>
      </overfort>
    </historik>
    <kontakttext/>
    <validera>1</validera>
    <skrivut>1</skrivut>
    <partibeteckning>M1057</partibeteckning>
  </metadata>
</motion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3724-177E-4773-A6EF-62EBDF298BBD}">
  <ds:schemaRefs>
    <ds:schemaRef ds:uri="http://schemas.riksdagen.se/motion"/>
  </ds:schemaRefs>
</ds:datastoreItem>
</file>

<file path=customXml/itemProps2.xml><?xml version="1.0" encoding="utf-8"?>
<ds:datastoreItem xmlns:ds="http://schemas.openxmlformats.org/officeDocument/2006/customXml" ds:itemID="{FF6DE341-3DA6-4E65-9D82-4702590F1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Template>
  <TotalTime>2</TotalTime>
  <Pages>2</Pages>
  <Words>241</Words>
  <Characters>1743</Characters>
  <Application>Microsoft Office Word</Application>
  <DocSecurity>0</DocSecurity>
  <Lines>60</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201415M1057 Redovisning av infrastrukturinvesteringar</dc:title>
  <dc:subject/>
  <dc:creator>It-avdelningen</dc:creator>
  <cp:keywords/>
  <dc:description/>
  <cp:lastModifiedBy>Thomas Böhlmark</cp:lastModifiedBy>
  <cp:revision>1</cp:revision>
  <cp:lastPrinted>2014-02-11T10:54:00Z</cp:lastPrinted>
  <dcterms:created xsi:type="dcterms:W3CDTF">2014-10-09T13:10:00Z</dcterms:created>
  <dcterms:modified xsi:type="dcterms:W3CDTF">2014-10-09T13:12:00Z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*Z0ACF33237E97*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ies>
</file>